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B2" w:rsidRPr="002933E9" w:rsidRDefault="002215B2" w:rsidP="002933E9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933E9">
        <w:rPr>
          <w:rFonts w:ascii="Times New Roman" w:hAnsi="Times New Roman"/>
          <w:b/>
          <w:sz w:val="28"/>
          <w:szCs w:val="28"/>
          <w:lang w:eastAsia="ru-RU"/>
        </w:rPr>
        <w:t>Консультация для родителей</w:t>
      </w:r>
    </w:p>
    <w:p w:rsidR="002215B2" w:rsidRDefault="002215B2" w:rsidP="002933E9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933E9">
        <w:rPr>
          <w:rFonts w:ascii="Times New Roman" w:hAnsi="Times New Roman"/>
          <w:b/>
          <w:sz w:val="28"/>
          <w:szCs w:val="28"/>
          <w:lang w:eastAsia="ru-RU"/>
        </w:rPr>
        <w:t>«Кто есть кто в детском саду?»</w:t>
      </w:r>
    </w:p>
    <w:p w:rsidR="002215B2" w:rsidRPr="002933E9" w:rsidRDefault="002215B2" w:rsidP="002933E9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215B2" w:rsidRDefault="002215B2" w:rsidP="00CF1C52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933E9">
        <w:rPr>
          <w:rFonts w:ascii="Times New Roman" w:hAnsi="Times New Roman"/>
          <w:sz w:val="28"/>
          <w:szCs w:val="28"/>
          <w:lang w:eastAsia="ru-RU"/>
        </w:rPr>
        <w:t>В каждом детском саду работает много сотрудников, и у каждого из них свой круг обязанностей. Но порой родителям довольно сложно разобраться, к кому обратиться со своими проблемами. Так с кем же лучше всего обсудить вопросы воспитания? О чем можно спросить методиста? За что отвечает воспитатель? Руководство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215B2" w:rsidRDefault="002215B2" w:rsidP="002933E9">
      <w:pPr>
        <w:pStyle w:val="NoSpacing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2933E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   </w:t>
      </w:r>
      <w:r w:rsidRPr="002933E9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К администрации дошкольного учреждения относятся:</w:t>
      </w:r>
    </w:p>
    <w:p w:rsidR="002215B2" w:rsidRDefault="002215B2" w:rsidP="002933E9">
      <w:pPr>
        <w:pStyle w:val="NoSpacing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2215B2" w:rsidRPr="002933E9" w:rsidRDefault="002215B2" w:rsidP="002933E9">
      <w:pPr>
        <w:pStyle w:val="NoSpacing"/>
        <w:numPr>
          <w:ilvl w:val="0"/>
          <w:numId w:val="12"/>
        </w:numPr>
        <w:rPr>
          <w:rFonts w:ascii="Times New Roman" w:hAnsi="Times New Roman"/>
          <w:sz w:val="28"/>
          <w:szCs w:val="28"/>
          <w:lang w:eastAsia="ru-RU"/>
        </w:rPr>
      </w:pPr>
      <w:r w:rsidRPr="002933E9">
        <w:rPr>
          <w:rFonts w:ascii="Times New Roman" w:hAnsi="Times New Roman"/>
          <w:sz w:val="28"/>
          <w:szCs w:val="28"/>
          <w:lang w:eastAsia="ru-RU"/>
        </w:rPr>
        <w:t>заведующий детским садом, </w:t>
      </w:r>
    </w:p>
    <w:p w:rsidR="002215B2" w:rsidRPr="002933E9" w:rsidRDefault="002215B2" w:rsidP="002933E9">
      <w:pPr>
        <w:pStyle w:val="NoSpacing"/>
        <w:numPr>
          <w:ilvl w:val="0"/>
          <w:numId w:val="12"/>
        </w:numPr>
        <w:rPr>
          <w:rFonts w:ascii="Times New Roman" w:hAnsi="Times New Roman"/>
          <w:sz w:val="28"/>
          <w:szCs w:val="28"/>
          <w:lang w:eastAsia="ru-RU"/>
        </w:rPr>
      </w:pPr>
      <w:r w:rsidRPr="002933E9">
        <w:rPr>
          <w:rFonts w:ascii="Times New Roman" w:hAnsi="Times New Roman"/>
          <w:sz w:val="28"/>
          <w:szCs w:val="28"/>
          <w:lang w:eastAsia="ru-RU"/>
        </w:rPr>
        <w:t>старший воспитатель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2933E9">
        <w:rPr>
          <w:rFonts w:ascii="Times New Roman" w:hAnsi="Times New Roman"/>
          <w:sz w:val="28"/>
          <w:szCs w:val="28"/>
          <w:lang w:eastAsia="ru-RU"/>
        </w:rPr>
        <w:t> </w:t>
      </w:r>
    </w:p>
    <w:p w:rsidR="002215B2" w:rsidRPr="002933E9" w:rsidRDefault="002215B2" w:rsidP="00CF1C52">
      <w:pPr>
        <w:pStyle w:val="NoSpacing"/>
        <w:numPr>
          <w:ilvl w:val="0"/>
          <w:numId w:val="12"/>
        </w:numPr>
        <w:ind w:left="0"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завхоз.</w:t>
      </w:r>
      <w:r w:rsidRPr="002933E9">
        <w:rPr>
          <w:rFonts w:ascii="Times New Roman" w:hAnsi="Times New Roman"/>
          <w:sz w:val="28"/>
          <w:szCs w:val="28"/>
          <w:lang w:eastAsia="ru-RU"/>
        </w:rPr>
        <w:br/>
      </w:r>
      <w:r w:rsidRPr="002933E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  </w:t>
      </w:r>
      <w:r w:rsidRPr="002933E9">
        <w:rPr>
          <w:rFonts w:ascii="Times New Roman" w:hAnsi="Times New Roman"/>
          <w:i/>
          <w:iCs/>
          <w:sz w:val="28"/>
          <w:szCs w:val="28"/>
          <w:lang w:eastAsia="ru-RU"/>
        </w:rPr>
        <w:t>Заведующий</w:t>
      </w:r>
      <w:r w:rsidRPr="002933E9">
        <w:rPr>
          <w:rFonts w:ascii="Times New Roman" w:hAnsi="Times New Roman"/>
          <w:sz w:val="28"/>
          <w:szCs w:val="28"/>
          <w:lang w:eastAsia="ru-RU"/>
        </w:rPr>
        <w:t> детским садом. Поскольку в реальной жизни детскими садами руководят в основном женщины, то и название этой должности обычно употребляют в женском роде - заведующая. Заведующая осуществляет общее руководство детским садом. В своей деятельности она опирается на Закон РФ «Об образовании», Типовое положение о дошкольном образовательном учреждении, Устав дошкольного учреждения, и на другие законодательные акты. Она занимается комплектованием групп детьми в соответствии с их возрастом, состоянием их здоровья, индивидуальными особенностями и запросами родителей, подбирает кадры, руководит педагогами, и обслуживающим персоналом. Кроме того, заведующая отвечает за рациональное использование бюджетных ассигнований, а также средств, поступающих из других источников. Родители могут обращаться к заведующей за консультациями и вносить собственные предложения по улучшению работы с детьми, в частности, предложения по организации дополнительных услуг. </w:t>
      </w:r>
      <w:r w:rsidRPr="002933E9">
        <w:rPr>
          <w:rFonts w:ascii="Times New Roman" w:hAnsi="Times New Roman"/>
          <w:sz w:val="28"/>
          <w:szCs w:val="28"/>
          <w:lang w:eastAsia="ru-RU"/>
        </w:rPr>
        <w:br/>
      </w:r>
      <w:r w:rsidRPr="002933E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  Старший воспитатель </w:t>
      </w:r>
      <w:r w:rsidRPr="002933E9">
        <w:rPr>
          <w:rFonts w:ascii="Times New Roman" w:hAnsi="Times New Roman"/>
          <w:sz w:val="28"/>
          <w:szCs w:val="28"/>
          <w:lang w:eastAsia="ru-RU"/>
        </w:rPr>
        <w:t>занимается методической работой и организует весь воспитательно-образовательный процесс в детском саду,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933E9">
        <w:rPr>
          <w:rFonts w:ascii="Times New Roman" w:hAnsi="Times New Roman"/>
          <w:sz w:val="28"/>
          <w:szCs w:val="28"/>
          <w:lang w:eastAsia="ru-RU"/>
        </w:rPr>
        <w:t>поэтому в повседневном общении его также называют методистом. Вместе с заведующей он руководит коллективом детского сада, участвуя в подборе кадров, в разработке и внедрении программ развития и педагогических планов. Комплектует группы учебными пособиями, играми, игрушками, организовывает сотрудничество с другими дошкольными учреждениями, школами, детскими центрами, музеями и т.п. Старший воспитатель проводит обширную методическую работу в педагогическом коллективе: открытые занятия для воспитателей, семинары, индивидуальные и групповые консультации. Кроме этого он участвует в работе с родителями: готовит стенды, папки-передвижки, посвященные семейному воспитанию и пр. </w:t>
      </w:r>
    </w:p>
    <w:p w:rsidR="002215B2" w:rsidRPr="002933E9" w:rsidRDefault="002215B2" w:rsidP="00CF1C52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933E9">
        <w:rPr>
          <w:rFonts w:ascii="Times New Roman" w:hAnsi="Times New Roman"/>
          <w:i/>
          <w:iCs/>
          <w:sz w:val="28"/>
          <w:szCs w:val="28"/>
          <w:lang w:eastAsia="ru-RU"/>
        </w:rPr>
        <w:t>За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вхоз </w:t>
      </w:r>
      <w:r w:rsidRPr="002933E9">
        <w:rPr>
          <w:rFonts w:ascii="Times New Roman" w:hAnsi="Times New Roman"/>
          <w:sz w:val="28"/>
          <w:szCs w:val="28"/>
          <w:lang w:eastAsia="ru-RU"/>
        </w:rPr>
        <w:t xml:space="preserve"> руководит работами по хозяйственному обслуживанию детского сада. Следит за состоянием помещений, занимается закупками мебели, посуды, оборудования и игрушек. Руководит работами по благоустройству и озеленению территории, следит за выполнением противопожарных мероприятий и других условий безопасности детей и взрослых. </w:t>
      </w:r>
    </w:p>
    <w:p w:rsidR="002215B2" w:rsidRPr="002933E9" w:rsidRDefault="002215B2" w:rsidP="002933E9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2215B2" w:rsidRPr="002933E9" w:rsidRDefault="002215B2" w:rsidP="00C27E19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933E9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Основной педагогический состав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:</w:t>
      </w:r>
    </w:p>
    <w:p w:rsidR="002215B2" w:rsidRPr="002933E9" w:rsidRDefault="002215B2" w:rsidP="00CF1C52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33E9">
        <w:rPr>
          <w:rFonts w:ascii="Times New Roman" w:hAnsi="Times New Roman"/>
          <w:b/>
          <w:sz w:val="28"/>
          <w:szCs w:val="28"/>
          <w:lang w:eastAsia="ru-RU"/>
        </w:rPr>
        <w:br/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  </w:t>
      </w:r>
      <w:r w:rsidRPr="002933E9">
        <w:rPr>
          <w:rFonts w:ascii="Times New Roman" w:hAnsi="Times New Roman"/>
          <w:i/>
          <w:iCs/>
          <w:sz w:val="28"/>
          <w:szCs w:val="28"/>
          <w:lang w:eastAsia="ru-RU"/>
        </w:rPr>
        <w:t>Воспитатель</w:t>
      </w:r>
      <w:r w:rsidRPr="002933E9">
        <w:rPr>
          <w:rFonts w:ascii="Times New Roman" w:hAnsi="Times New Roman"/>
          <w:sz w:val="28"/>
          <w:szCs w:val="28"/>
          <w:lang w:eastAsia="ru-RU"/>
        </w:rPr>
        <w:t xml:space="preserve"> - педагог, непосредственно отвечающий за жизнь и здоровье вверенных ему детей. Однако воспитатель не просто «приглядывает» за малышами, она планирует и проводит образовательную деятельность, игры, прогулки и развлечения в соответствии с возрастом детей. Создает условия в группе для успешной реализации воспитательно-образовательной программы и, собственно говоря, сама же ее реализует. Совместно с музыкальным руководителем и воспитателем по физической культуре готовит праздники, развлекательные и спортивные занятия. Руководит работой </w:t>
      </w:r>
      <w:r>
        <w:rPr>
          <w:rFonts w:ascii="Times New Roman" w:hAnsi="Times New Roman"/>
          <w:sz w:val="28"/>
          <w:szCs w:val="28"/>
          <w:lang w:eastAsia="ru-RU"/>
        </w:rPr>
        <w:t>младшего</w:t>
      </w:r>
      <w:r w:rsidRPr="002933E9">
        <w:rPr>
          <w:rFonts w:ascii="Times New Roman" w:hAnsi="Times New Roman"/>
          <w:sz w:val="28"/>
          <w:szCs w:val="28"/>
          <w:lang w:eastAsia="ru-RU"/>
        </w:rPr>
        <w:t xml:space="preserve"> воспитателя. Кроме того, воспитатель ведет работу с родителями по вопросам воспитания детей в семье, привлекает их к активному сотрудничеству с детским садом. Согласовывает с родителями профилактические прививки детей, планируемые в дошкольном учреждении. Если детский сад полностью укомплектован педагогическими кадрами, в каждой группе работает по два воспитателя, которые работают в тесном сотрудничестве друг с другом. В пересменок педагог, работающий с утра и проводивший занятия, рассказывает о событиях первой половины дня, сообщает, с кем необходимо позаниматься дополнительно, кому из детей сделаны прививки, какие вопросы обсудить с родителями и пр.</w:t>
      </w:r>
      <w:r w:rsidRPr="002933E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  </w:t>
      </w:r>
      <w:r w:rsidRPr="002933E9">
        <w:rPr>
          <w:rFonts w:ascii="Times New Roman" w:hAnsi="Times New Roman"/>
          <w:i/>
          <w:iCs/>
          <w:sz w:val="28"/>
          <w:szCs w:val="28"/>
          <w:lang w:eastAsia="ru-RU"/>
        </w:rPr>
        <w:t>Музыкальный руководитель </w:t>
      </w:r>
      <w:r w:rsidRPr="002933E9">
        <w:rPr>
          <w:rFonts w:ascii="Times New Roman" w:hAnsi="Times New Roman"/>
          <w:sz w:val="28"/>
          <w:szCs w:val="28"/>
          <w:lang w:eastAsia="ru-RU"/>
        </w:rPr>
        <w:t>отвечает за музыкальное воспитание. Организует и проводит музыкальные занятия, литературно-музыкальные утренники, вечера. Выявляет музыкально одаренных детей и занимается с ними индивидуально и в группе. Участвует в проведении утренней гимнастики, физкультурных занятий и развлечений, обеспечивает музыкальное сопровождение организованных игр детей во 2-й половине дня, проводит музыкально-дидактические, театрализованные и ритмические игры. </w:t>
      </w:r>
      <w:r w:rsidRPr="002933E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  </w:t>
      </w:r>
      <w:r w:rsidRPr="002933E9">
        <w:rPr>
          <w:rFonts w:ascii="Times New Roman" w:hAnsi="Times New Roman"/>
          <w:i/>
          <w:iCs/>
          <w:sz w:val="28"/>
          <w:szCs w:val="28"/>
          <w:lang w:eastAsia="ru-RU"/>
        </w:rPr>
        <w:t>Инструктор по физической культуре </w:t>
      </w:r>
      <w:r w:rsidRPr="002933E9">
        <w:rPr>
          <w:rFonts w:ascii="Times New Roman" w:hAnsi="Times New Roman"/>
          <w:sz w:val="28"/>
          <w:szCs w:val="28"/>
          <w:lang w:eastAsia="ru-RU"/>
        </w:rPr>
        <w:t>проводит физкультурные занятия и во время их проведения полностью отвечает за безопасность воспитанников. Контролирует двигательную активность детей в течение дня. Вместе с медсестрой контролирует гигиенические условия для проведения занятий. Организует разъяснительную работу с родителями по вопросам физического воспитания. Как и другие педагоги, воспитатель по физкультуре руководствуется утвержденными программами, учитывающими возрастные особенности детей, и во время занятий учитывает индивидуальные возможности каждого ребенка. </w:t>
      </w:r>
    </w:p>
    <w:p w:rsidR="002215B2" w:rsidRPr="00C27E19" w:rsidRDefault="002215B2" w:rsidP="00C27E19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 w:rsidRPr="002933E9">
        <w:rPr>
          <w:rFonts w:ascii="Times New Roman" w:hAnsi="Times New Roman"/>
          <w:sz w:val="28"/>
          <w:szCs w:val="28"/>
          <w:lang w:eastAsia="ru-RU"/>
        </w:rPr>
        <w:br/>
      </w:r>
    </w:p>
    <w:p w:rsidR="002215B2" w:rsidRPr="00C27E19" w:rsidRDefault="002215B2" w:rsidP="00C27E19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27E19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Медицинские работники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:</w:t>
      </w:r>
    </w:p>
    <w:p w:rsidR="002215B2" w:rsidRPr="002933E9" w:rsidRDefault="002215B2" w:rsidP="00CF1C52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7E19">
        <w:rPr>
          <w:rFonts w:ascii="Times New Roman" w:hAnsi="Times New Roman"/>
          <w:b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  </w:t>
      </w:r>
      <w:r w:rsidRPr="002933E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Медицинскими вопросами в</w:t>
      </w:r>
      <w:r w:rsidRPr="002933E9">
        <w:rPr>
          <w:rFonts w:ascii="Times New Roman" w:hAnsi="Times New Roman"/>
          <w:sz w:val="28"/>
          <w:szCs w:val="28"/>
          <w:lang w:eastAsia="ru-RU"/>
        </w:rPr>
        <w:t> </w:t>
      </w:r>
      <w:r w:rsidRPr="002933E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детском саду</w:t>
      </w:r>
      <w:r w:rsidRPr="002933E9">
        <w:rPr>
          <w:rFonts w:ascii="Times New Roman" w:hAnsi="Times New Roman"/>
          <w:sz w:val="28"/>
          <w:szCs w:val="28"/>
          <w:lang w:eastAsia="ru-RU"/>
        </w:rPr>
        <w:t> </w:t>
      </w:r>
      <w:r w:rsidRPr="002933E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занимаются старшая медицинская сестра,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младшая медицинская сестра</w:t>
      </w:r>
      <w:r w:rsidRPr="002933E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</w:t>
      </w:r>
      <w:r w:rsidRPr="002933E9">
        <w:rPr>
          <w:rFonts w:ascii="Times New Roman" w:hAnsi="Times New Roman"/>
          <w:sz w:val="28"/>
          <w:szCs w:val="28"/>
          <w:lang w:eastAsia="ru-RU"/>
        </w:rPr>
        <w:t> </w:t>
      </w:r>
      <w:r w:rsidRPr="002933E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  </w:t>
      </w:r>
      <w:r w:rsidRPr="002933E9">
        <w:rPr>
          <w:rFonts w:ascii="Times New Roman" w:hAnsi="Times New Roman"/>
          <w:i/>
          <w:iCs/>
          <w:sz w:val="28"/>
          <w:szCs w:val="28"/>
          <w:lang w:eastAsia="ru-RU"/>
        </w:rPr>
        <w:t>Старшая медицинская медсестра</w:t>
      </w:r>
      <w:r w:rsidRPr="002933E9">
        <w:rPr>
          <w:rFonts w:ascii="Times New Roman" w:hAnsi="Times New Roman"/>
          <w:sz w:val="28"/>
          <w:szCs w:val="28"/>
          <w:lang w:eastAsia="ru-RU"/>
        </w:rPr>
        <w:t> контролирует санитарно-эпидемический режим в детском саду, а также следит за соблюдением режима дня, питанием детей, правильным проведением утренней гимнастики, физкультурных занятий и прогулок. Организует мероприятия по закаливанию детей и участвует в организации оздоровительных мероприятий. Ведет ежедневный учет детей, отсутствующих по болезни, изолирует заболевших детей. Кроме того, старшая медсестра готовит детей к врачебным осмотрам и сама участвует в них, проводит взвешивание, антропометрические измерения детей, осуществляет профилактические прививки и выполняет назначения врача. </w:t>
      </w:r>
      <w:r w:rsidRPr="002933E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 </w:t>
      </w:r>
      <w:r w:rsidRPr="00C27E19">
        <w:rPr>
          <w:rFonts w:ascii="Times New Roman" w:hAnsi="Times New Roman"/>
          <w:iCs/>
          <w:sz w:val="28"/>
          <w:szCs w:val="28"/>
          <w:lang w:eastAsia="ru-RU"/>
        </w:rPr>
        <w:t xml:space="preserve"> Также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2933E9">
        <w:rPr>
          <w:rFonts w:ascii="Times New Roman" w:hAnsi="Times New Roman"/>
          <w:i/>
          <w:iCs/>
          <w:sz w:val="28"/>
          <w:szCs w:val="28"/>
          <w:lang w:eastAsia="ru-RU"/>
        </w:rPr>
        <w:t> </w:t>
      </w:r>
      <w:r w:rsidRPr="002933E9">
        <w:rPr>
          <w:rFonts w:ascii="Times New Roman" w:hAnsi="Times New Roman"/>
          <w:sz w:val="28"/>
          <w:szCs w:val="28"/>
          <w:lang w:eastAsia="ru-RU"/>
        </w:rPr>
        <w:t>составляет и раскладывает ежедневное меню и следит за качеством приготовления пищи. Она ежедневно производит пробу готовых блюд и закладывает ее на хранение в соответствии с требованиями. Следит за выполнением графика получения пищи группами и проводит ежедневный обход групп, проверяя организацию питания в группах.</w:t>
      </w:r>
    </w:p>
    <w:p w:rsidR="002215B2" w:rsidRPr="00C27E19" w:rsidRDefault="002215B2" w:rsidP="00C27E19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933E9">
        <w:rPr>
          <w:rFonts w:ascii="Times New Roman" w:hAnsi="Times New Roman"/>
          <w:sz w:val="28"/>
          <w:szCs w:val="28"/>
          <w:lang w:eastAsia="ru-RU"/>
        </w:rPr>
        <w:br/>
      </w:r>
      <w:r w:rsidRPr="00C27E19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Младший обслуживающий персонал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:</w:t>
      </w:r>
    </w:p>
    <w:p w:rsidR="002215B2" w:rsidRPr="002933E9" w:rsidRDefault="002215B2" w:rsidP="00CF1C52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C27E19">
        <w:rPr>
          <w:rFonts w:ascii="Times New Roman" w:hAnsi="Times New Roman"/>
          <w:b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  </w:t>
      </w:r>
      <w:r w:rsidRPr="002933E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К младшему обслуживающему персоналу относятся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младший </w:t>
      </w:r>
      <w:r w:rsidRPr="002933E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воспитател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ь</w:t>
      </w:r>
      <w:r w:rsidRPr="002933E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, повар, кладовщик, прачка, кастелянша, сторож и др. Все эти сотрудники обеспечивают бесперебойную работу дошкольного учреждения, но только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младший</w:t>
      </w:r>
      <w:r w:rsidRPr="002933E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воспитател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ь</w:t>
      </w:r>
      <w:r w:rsidRPr="002933E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работает непосредственно с детьми.</w:t>
      </w:r>
      <w:r w:rsidRPr="002933E9">
        <w:rPr>
          <w:rFonts w:ascii="Times New Roman" w:hAnsi="Times New Roman"/>
          <w:sz w:val="28"/>
          <w:szCs w:val="28"/>
          <w:lang w:eastAsia="ru-RU"/>
        </w:rPr>
        <w:t> </w:t>
      </w:r>
      <w:r w:rsidRPr="002933E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  Младший</w:t>
      </w:r>
      <w:r w:rsidRPr="002933E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воспитател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933E9">
        <w:rPr>
          <w:rFonts w:ascii="Times New Roman" w:hAnsi="Times New Roman"/>
          <w:sz w:val="28"/>
          <w:szCs w:val="28"/>
          <w:lang w:eastAsia="ru-RU"/>
        </w:rPr>
        <w:t xml:space="preserve">(в повседневном общении - просто няня) помогает воспитателю в организации воспитательно-образовательного процесса, и вместе с воспитателем отвечает за жизнь и здоровье воспитанников. </w:t>
      </w:r>
      <w:r>
        <w:rPr>
          <w:rFonts w:ascii="Times New Roman" w:hAnsi="Times New Roman"/>
          <w:sz w:val="28"/>
          <w:szCs w:val="28"/>
          <w:lang w:eastAsia="ru-RU"/>
        </w:rPr>
        <w:t>Младший воспитатель</w:t>
      </w:r>
      <w:r w:rsidRPr="002933E9">
        <w:rPr>
          <w:rFonts w:ascii="Times New Roman" w:hAnsi="Times New Roman"/>
          <w:sz w:val="28"/>
          <w:szCs w:val="28"/>
          <w:lang w:eastAsia="ru-RU"/>
        </w:rPr>
        <w:t xml:space="preserve"> приносит с кухни пищу и помогает в раздаче, затем убирает и моет посуду, готовит воду для умывания детей, для полоскания рта; в старших группах организует сервировку детских столов. Помогает воспитателю выводить детей на прогулку и заводить их в группу, раздевать малышей перед тихим часом и одевать после него. Готовит все необходимое для проведения закаливающих и гигиенических процедур.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933E9">
        <w:rPr>
          <w:rFonts w:ascii="Times New Roman" w:hAnsi="Times New Roman"/>
          <w:sz w:val="28"/>
          <w:szCs w:val="28"/>
          <w:lang w:eastAsia="ru-RU"/>
        </w:rPr>
        <w:t>Также няня отвечает за чистоту в помещениях; два раза в день она проводит влажную уборку в группе, проводит санитарную обработку посуды, игрушек. Следит за чистотой полотенец, меняет их по мере загрязнения, помогает воспитателю в проведении гигиенических процедур с детьми. </w:t>
      </w:r>
    </w:p>
    <w:p w:rsidR="002215B2" w:rsidRPr="002933E9" w:rsidRDefault="002215B2" w:rsidP="002933E9">
      <w:pPr>
        <w:pStyle w:val="NoSpacing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2215B2" w:rsidRPr="00C27E19" w:rsidRDefault="002215B2" w:rsidP="00C27E19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27E19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К кому обратиться?</w:t>
      </w:r>
    </w:p>
    <w:p w:rsidR="002215B2" w:rsidRPr="002933E9" w:rsidRDefault="002215B2" w:rsidP="00CF1C52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33E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  </w:t>
      </w:r>
      <w:r w:rsidRPr="002933E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Все педагоги детского сада должны иметь высшее профессиональное или среднее специальное образование. У заведующей и старшего воспитателя образование должно быть высшим. К любому сотруднику детского сада родители могут обратиться с вопросами и получить квалифицированный ответ.</w:t>
      </w:r>
      <w:r w:rsidRPr="002933E9">
        <w:rPr>
          <w:rFonts w:ascii="Times New Roman" w:hAnsi="Times New Roman"/>
          <w:sz w:val="28"/>
          <w:szCs w:val="28"/>
          <w:lang w:eastAsia="ru-RU"/>
        </w:rPr>
        <w:t> </w:t>
      </w:r>
      <w:r w:rsidRPr="002933E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CF1C52">
        <w:rPr>
          <w:rFonts w:ascii="Times New Roman" w:hAnsi="Times New Roman"/>
          <w:i/>
          <w:sz w:val="28"/>
          <w:szCs w:val="28"/>
          <w:lang w:eastAsia="ru-RU"/>
        </w:rPr>
        <w:t>Старший воспитатель</w:t>
      </w:r>
      <w:r w:rsidRPr="002933E9">
        <w:rPr>
          <w:rFonts w:ascii="Times New Roman" w:hAnsi="Times New Roman"/>
          <w:sz w:val="28"/>
          <w:szCs w:val="28"/>
          <w:lang w:eastAsia="ru-RU"/>
        </w:rPr>
        <w:t xml:space="preserve"> может ответить на вопросы, касающиеся организации досуга детей дома, рассказать о программах и методах работы, используемых в детском саду, о том, что должен знать и уметь ребенок к определенному возрасту, посоветовать, какие книги и игрушки стоит покупать малышу. </w:t>
      </w:r>
      <w:r w:rsidRPr="002933E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2933E9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Pr="00CF1C52">
        <w:rPr>
          <w:rFonts w:ascii="Times New Roman" w:hAnsi="Times New Roman"/>
          <w:i/>
          <w:sz w:val="28"/>
          <w:szCs w:val="28"/>
          <w:lang w:eastAsia="ru-RU"/>
        </w:rPr>
        <w:t>воспитателями</w:t>
      </w:r>
      <w:r w:rsidRPr="002933E9">
        <w:rPr>
          <w:rFonts w:ascii="Times New Roman" w:hAnsi="Times New Roman"/>
          <w:sz w:val="28"/>
          <w:szCs w:val="28"/>
          <w:lang w:eastAsia="ru-RU"/>
        </w:rPr>
        <w:t xml:space="preserve"> можно обсудить некоторые вопросы воспитания: что сделать, чтобы ребенок убирал игрушки? чем занять ребенка во время подготовки к ужину? как обсуждать с ребенком прочитанное произведение? какие вопросы следует задавать ребенку во время рассматривания иллюстраций в книге? и др. </w:t>
      </w:r>
    </w:p>
    <w:p w:rsidR="002215B2" w:rsidRPr="002933E9" w:rsidRDefault="002215B2" w:rsidP="00CF1C52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CF1C52">
        <w:rPr>
          <w:rFonts w:ascii="Times New Roman" w:hAnsi="Times New Roman"/>
          <w:i/>
          <w:sz w:val="28"/>
          <w:szCs w:val="28"/>
          <w:lang w:eastAsia="ru-RU"/>
        </w:rPr>
        <w:t>Младший воспитатель</w:t>
      </w:r>
      <w:r w:rsidRPr="002933E9">
        <w:rPr>
          <w:rFonts w:ascii="Times New Roman" w:hAnsi="Times New Roman"/>
          <w:sz w:val="28"/>
          <w:szCs w:val="28"/>
          <w:lang w:eastAsia="ru-RU"/>
        </w:rPr>
        <w:t xml:space="preserve"> ответит на вопросы, касающиеся культурно-гигиенических навыков, аппетита ребенка, объяснит, когда и как проводится проветривание в группе. Все сотрудники детского сада работают в тесном контакте друг с другом, создавая наилучшие условия для физической и психической жизни ребенка. </w:t>
      </w:r>
    </w:p>
    <w:p w:rsidR="002215B2" w:rsidRPr="002933E9" w:rsidRDefault="002215B2" w:rsidP="002933E9">
      <w:pPr>
        <w:pStyle w:val="NoSpacing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</w:p>
    <w:p w:rsidR="002215B2" w:rsidRPr="004F3FDF" w:rsidRDefault="002215B2" w:rsidP="004F3FDF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F3FDF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Режим работы</w:t>
      </w:r>
    </w:p>
    <w:p w:rsidR="002215B2" w:rsidRDefault="002215B2" w:rsidP="00CF1C52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33E9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  </w:t>
      </w:r>
      <w:r w:rsidRPr="002933E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У каждого специалиста в</w:t>
      </w:r>
      <w:r w:rsidRPr="002933E9">
        <w:rPr>
          <w:rFonts w:ascii="Times New Roman" w:hAnsi="Times New Roman"/>
          <w:sz w:val="28"/>
          <w:szCs w:val="28"/>
          <w:lang w:eastAsia="ru-RU"/>
        </w:rPr>
        <w:t> </w:t>
      </w:r>
      <w:r w:rsidRPr="002933E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детском саду</w:t>
      </w:r>
      <w:r w:rsidRPr="002933E9">
        <w:rPr>
          <w:rFonts w:ascii="Times New Roman" w:hAnsi="Times New Roman"/>
          <w:sz w:val="28"/>
          <w:szCs w:val="28"/>
          <w:lang w:eastAsia="ru-RU"/>
        </w:rPr>
        <w:t> </w:t>
      </w:r>
      <w:r w:rsidRPr="002933E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имеется свой график работы.</w:t>
      </w:r>
      <w:r w:rsidRPr="002933E9">
        <w:rPr>
          <w:rFonts w:ascii="Times New Roman" w:hAnsi="Times New Roman"/>
          <w:sz w:val="28"/>
          <w:szCs w:val="28"/>
          <w:lang w:eastAsia="ru-RU"/>
        </w:rPr>
        <w:t> </w:t>
      </w:r>
      <w:r w:rsidRPr="002933E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Заведующая</w:t>
      </w:r>
      <w:r w:rsidRPr="002933E9">
        <w:rPr>
          <w:rFonts w:ascii="Times New Roman" w:hAnsi="Times New Roman"/>
          <w:sz w:val="28"/>
          <w:szCs w:val="28"/>
          <w:lang w:eastAsia="ru-RU"/>
        </w:rPr>
        <w:t> </w:t>
      </w:r>
      <w:r w:rsidRPr="002933E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работает в режиме ненормированного рабочего дня по графику, который обычно составлен так, чтобы можно было контролировать работу всех структурных подразделений. Таким образом, рабочий день руководителя детского сада может начинаться и в 7, и в 8, и в 9 часов утра, а заканчиваться соответственно и в 5, и 7 часов вечера.</w:t>
      </w:r>
      <w:r w:rsidRPr="002933E9">
        <w:rPr>
          <w:rFonts w:ascii="Times New Roman" w:hAnsi="Times New Roman"/>
          <w:sz w:val="28"/>
          <w:szCs w:val="28"/>
          <w:lang w:eastAsia="ru-RU"/>
        </w:rPr>
        <w:t> </w:t>
      </w:r>
      <w:r w:rsidRPr="002933E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У старшего воспитателя, как и у воспитателя,</w:t>
      </w:r>
      <w:r w:rsidRPr="002933E9">
        <w:rPr>
          <w:rFonts w:ascii="Times New Roman" w:hAnsi="Times New Roman"/>
          <w:sz w:val="28"/>
          <w:szCs w:val="28"/>
          <w:lang w:eastAsia="ru-RU"/>
        </w:rPr>
        <w:t> </w:t>
      </w:r>
      <w:r w:rsidRPr="002933E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семичасовой рабочий день.</w:t>
      </w:r>
      <w:r w:rsidRPr="002933E9">
        <w:rPr>
          <w:rFonts w:ascii="Times New Roman" w:hAnsi="Times New Roman"/>
          <w:sz w:val="28"/>
          <w:szCs w:val="28"/>
          <w:lang w:eastAsia="ru-RU"/>
        </w:rPr>
        <w:t> </w:t>
      </w:r>
      <w:r w:rsidRPr="002933E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Музыкальный руководитель, инструктор физкультуры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933E9">
        <w:rPr>
          <w:rFonts w:ascii="Times New Roman" w:hAnsi="Times New Roman"/>
          <w:sz w:val="28"/>
          <w:szCs w:val="28"/>
          <w:lang w:eastAsia="ru-RU"/>
        </w:rPr>
        <w:t> </w:t>
      </w:r>
      <w:r w:rsidRPr="002933E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работают по графику, который зависит от количества групп, которые они ведут.</w:t>
      </w:r>
      <w:r w:rsidRPr="002933E9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</w:t>
      </w:r>
      <w:r w:rsidRPr="002933E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оспитатель, работает 7 часов в день. График его работы может охватывать как на первую, так и вторую половину дня, чтобы была возможность заниматься не только с детьми и педагогами, но и общаться с родителями воспитанников.</w:t>
      </w:r>
      <w:r w:rsidRPr="002933E9">
        <w:rPr>
          <w:rFonts w:ascii="Times New Roman" w:hAnsi="Times New Roman"/>
          <w:sz w:val="28"/>
          <w:szCs w:val="28"/>
          <w:lang w:eastAsia="ru-RU"/>
        </w:rPr>
        <w:t> </w:t>
      </w:r>
      <w:r w:rsidRPr="002933E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Старшая медсестра</w:t>
      </w:r>
      <w:r w:rsidRPr="002933E9">
        <w:rPr>
          <w:rFonts w:ascii="Times New Roman" w:hAnsi="Times New Roman"/>
          <w:sz w:val="28"/>
          <w:szCs w:val="28"/>
          <w:lang w:eastAsia="ru-RU"/>
        </w:rPr>
        <w:t> </w:t>
      </w:r>
      <w:r w:rsidRPr="002933E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начинает работу в 7.30. В это время она проводит утренний прием, оценивает состояние детей, особенно тех, что пришли после болезни и были в контакте с инфекционными больными.</w:t>
      </w:r>
      <w:r w:rsidRPr="002933E9">
        <w:rPr>
          <w:rFonts w:ascii="Times New Roman" w:hAnsi="Times New Roman"/>
          <w:sz w:val="28"/>
          <w:szCs w:val="28"/>
          <w:lang w:eastAsia="ru-RU"/>
        </w:rPr>
        <w:t> </w:t>
      </w:r>
    </w:p>
    <w:p w:rsidR="002215B2" w:rsidRDefault="002215B2" w:rsidP="002933E9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2215B2" w:rsidRDefault="002215B2" w:rsidP="002933E9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2215B2" w:rsidRDefault="002215B2" w:rsidP="002933E9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2215B2" w:rsidRDefault="002215B2" w:rsidP="002933E9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2215B2" w:rsidRDefault="002215B2" w:rsidP="002933E9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2215B2" w:rsidRDefault="002215B2" w:rsidP="002933E9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2215B2" w:rsidRDefault="002215B2" w:rsidP="002933E9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2215B2" w:rsidRDefault="002215B2" w:rsidP="002933E9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2215B2" w:rsidRDefault="002215B2" w:rsidP="002933E9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2215B2" w:rsidRPr="002933E9" w:rsidRDefault="002215B2" w:rsidP="002933E9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2215B2" w:rsidRDefault="002215B2" w:rsidP="004F3FDF">
      <w:pPr>
        <w:pStyle w:val="NormalWeb"/>
        <w:shd w:val="clear" w:color="auto" w:fill="FFFFFF"/>
        <w:jc w:val="center"/>
        <w:rPr>
          <w:rStyle w:val="Strong"/>
          <w:color w:val="4682B4"/>
          <w:sz w:val="28"/>
          <w:szCs w:val="28"/>
        </w:rPr>
      </w:pPr>
    </w:p>
    <w:p w:rsidR="002215B2" w:rsidRDefault="002215B2" w:rsidP="004F3FDF">
      <w:pPr>
        <w:pStyle w:val="NormalWeb"/>
        <w:shd w:val="clear" w:color="auto" w:fill="FFFFFF"/>
        <w:jc w:val="center"/>
        <w:rPr>
          <w:rStyle w:val="Strong"/>
          <w:color w:val="4682B4"/>
          <w:sz w:val="28"/>
          <w:szCs w:val="28"/>
        </w:rPr>
      </w:pPr>
    </w:p>
    <w:p w:rsidR="002215B2" w:rsidRDefault="002215B2" w:rsidP="004F3FDF">
      <w:pPr>
        <w:pStyle w:val="NormalWeb"/>
        <w:shd w:val="clear" w:color="auto" w:fill="FFFFFF"/>
        <w:rPr>
          <w:rStyle w:val="Strong"/>
          <w:color w:val="4682B4"/>
          <w:sz w:val="28"/>
          <w:szCs w:val="28"/>
        </w:rPr>
      </w:pPr>
    </w:p>
    <w:p w:rsidR="002215B2" w:rsidRDefault="002215B2" w:rsidP="004F3FDF">
      <w:pPr>
        <w:pStyle w:val="NormalWeb"/>
        <w:shd w:val="clear" w:color="auto" w:fill="FFFFFF"/>
        <w:rPr>
          <w:rStyle w:val="Strong"/>
          <w:color w:val="4682B4"/>
          <w:sz w:val="28"/>
          <w:szCs w:val="28"/>
        </w:rPr>
      </w:pPr>
    </w:p>
    <w:p w:rsidR="002215B2" w:rsidRDefault="002215B2" w:rsidP="004F3FDF">
      <w:pPr>
        <w:pStyle w:val="NormalWeb"/>
        <w:shd w:val="clear" w:color="auto" w:fill="FFFFFF"/>
        <w:rPr>
          <w:rStyle w:val="Strong"/>
          <w:color w:val="4682B4"/>
          <w:sz w:val="28"/>
          <w:szCs w:val="28"/>
        </w:rPr>
      </w:pPr>
    </w:p>
    <w:p w:rsidR="002215B2" w:rsidRPr="004F3FDF" w:rsidRDefault="002215B2" w:rsidP="004F3FDF">
      <w:pPr>
        <w:pStyle w:val="NormalWeb"/>
        <w:shd w:val="clear" w:color="auto" w:fill="FFFFFF"/>
        <w:rPr>
          <w:b/>
          <w:color w:val="52596F"/>
          <w:sz w:val="28"/>
          <w:szCs w:val="28"/>
        </w:rPr>
      </w:pPr>
      <w:r>
        <w:rPr>
          <w:rStyle w:val="Strong"/>
          <w:color w:val="4682B4"/>
          <w:sz w:val="28"/>
          <w:szCs w:val="28"/>
        </w:rPr>
        <w:t xml:space="preserve">                 </w:t>
      </w:r>
    </w:p>
    <w:sectPr w:rsidR="002215B2" w:rsidRPr="004F3FDF" w:rsidSect="004F3FD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6067"/>
    <w:multiLevelType w:val="multilevel"/>
    <w:tmpl w:val="54BE7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6B49B9"/>
    <w:multiLevelType w:val="hybridMultilevel"/>
    <w:tmpl w:val="11CE89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046AF"/>
    <w:multiLevelType w:val="multilevel"/>
    <w:tmpl w:val="B7EE9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D61B53"/>
    <w:multiLevelType w:val="multilevel"/>
    <w:tmpl w:val="01D23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C761BC"/>
    <w:multiLevelType w:val="multilevel"/>
    <w:tmpl w:val="44F03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9E1108"/>
    <w:multiLevelType w:val="multilevel"/>
    <w:tmpl w:val="36861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F565FA"/>
    <w:multiLevelType w:val="multilevel"/>
    <w:tmpl w:val="05889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A634CD"/>
    <w:multiLevelType w:val="multilevel"/>
    <w:tmpl w:val="BB263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1C5409"/>
    <w:multiLevelType w:val="multilevel"/>
    <w:tmpl w:val="5EAC7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1D79AB"/>
    <w:multiLevelType w:val="multilevel"/>
    <w:tmpl w:val="ED883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C8601E"/>
    <w:multiLevelType w:val="multilevel"/>
    <w:tmpl w:val="49A00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A70336"/>
    <w:multiLevelType w:val="multilevel"/>
    <w:tmpl w:val="D048F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6"/>
  </w:num>
  <w:num w:numId="9">
    <w:abstractNumId w:val="2"/>
  </w:num>
  <w:num w:numId="10">
    <w:abstractNumId w:val="10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33E9"/>
    <w:rsid w:val="001F544E"/>
    <w:rsid w:val="002215B2"/>
    <w:rsid w:val="002933E9"/>
    <w:rsid w:val="004F3FDF"/>
    <w:rsid w:val="005B6F2B"/>
    <w:rsid w:val="007340ED"/>
    <w:rsid w:val="0094743E"/>
    <w:rsid w:val="00A17BA1"/>
    <w:rsid w:val="00BA20CA"/>
    <w:rsid w:val="00C27E19"/>
    <w:rsid w:val="00CF1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0ED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2933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2933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Heading5">
    <w:name w:val="heading 5"/>
    <w:basedOn w:val="Normal"/>
    <w:link w:val="Heading5Char"/>
    <w:uiPriority w:val="99"/>
    <w:qFormat/>
    <w:rsid w:val="002933E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933E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933E9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933E9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2933E9"/>
    <w:rPr>
      <w:rFonts w:cs="Times New Roman"/>
    </w:rPr>
  </w:style>
  <w:style w:type="character" w:customStyle="1" w:styleId="butback">
    <w:name w:val="butback"/>
    <w:basedOn w:val="DefaultParagraphFont"/>
    <w:uiPriority w:val="99"/>
    <w:rsid w:val="002933E9"/>
    <w:rPr>
      <w:rFonts w:cs="Times New Roman"/>
    </w:rPr>
  </w:style>
  <w:style w:type="character" w:customStyle="1" w:styleId="submenu-table">
    <w:name w:val="submenu-table"/>
    <w:basedOn w:val="DefaultParagraphFont"/>
    <w:uiPriority w:val="99"/>
    <w:rsid w:val="002933E9"/>
    <w:rPr>
      <w:rFonts w:cs="Times New Roman"/>
    </w:rPr>
  </w:style>
  <w:style w:type="paragraph" w:styleId="NormalWeb">
    <w:name w:val="Normal (Web)"/>
    <w:basedOn w:val="Normal"/>
    <w:uiPriority w:val="99"/>
    <w:rsid w:val="002933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2933E9"/>
    <w:rPr>
      <w:rFonts w:cs="Times New Roman"/>
      <w:b/>
      <w:bCs/>
    </w:rPr>
  </w:style>
  <w:style w:type="paragraph" w:styleId="NoSpacing">
    <w:name w:val="No Spacing"/>
    <w:uiPriority w:val="99"/>
    <w:qFormat/>
    <w:rsid w:val="002933E9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60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5</Pages>
  <Words>1406</Words>
  <Characters>8016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MDU34</cp:lastModifiedBy>
  <cp:revision>3</cp:revision>
  <dcterms:created xsi:type="dcterms:W3CDTF">2002-01-01T21:59:00Z</dcterms:created>
  <dcterms:modified xsi:type="dcterms:W3CDTF">2013-11-21T04:17:00Z</dcterms:modified>
</cp:coreProperties>
</file>